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4" w:rsidRDefault="008C041B">
      <w:bookmarkStart w:id="0" w:name="_GoBack"/>
      <w:bookmarkEnd w:id="0"/>
      <w:r>
        <w:t>KIPARSKA</w:t>
      </w:r>
      <w:r>
        <w:br/>
      </w:r>
      <w:r>
        <w:br/>
      </w:r>
      <w:r>
        <w:t>1.IVANA MRŠO, OŠ IVANA FILIPOVIĆA</w:t>
      </w:r>
    </w:p>
    <w:p w:rsidR="00632A54" w:rsidRDefault="008C041B">
      <w:r>
        <w:t>2.LUCIJA KULEŠ , OŠ IVANA FILIPOVIĆA</w:t>
      </w:r>
    </w:p>
    <w:p w:rsidR="00632A54" w:rsidRDefault="008C041B">
      <w:r>
        <w:t>3.NIKOLINA DANKOŠ, OŠ IVANA FILIPOVIĆA</w:t>
      </w:r>
    </w:p>
    <w:p w:rsidR="00632A54" w:rsidRDefault="008C041B">
      <w:r>
        <w:t>4.BARBARA KANISEK, OŠ „JOSIP KOZARAC“</w:t>
      </w:r>
    </w:p>
    <w:p w:rsidR="00632A54" w:rsidRDefault="008C041B">
      <w:r>
        <w:t xml:space="preserve">5.LUCIJA KOMAR, OŠ „JOSIP </w:t>
      </w:r>
      <w:r>
        <w:t xml:space="preserve">KOZARAC“            </w:t>
      </w:r>
    </w:p>
    <w:p w:rsidR="00632A54" w:rsidRDefault="008C041B">
      <w:r>
        <w:t>6.TIHANA HULAK, OŠ „JOSIP KOZARAC“</w:t>
      </w:r>
    </w:p>
    <w:p w:rsidR="00632A54" w:rsidRDefault="008C041B">
      <w:r>
        <w:t>7.KRISTINA HULAK, OŠ „JOSIP KOZARAC“</w:t>
      </w:r>
    </w:p>
    <w:p w:rsidR="00632A54" w:rsidRDefault="008C041B">
      <w:r>
        <w:t>8.ANA DUJIĆ ,OŠ „AUGUST  ŠENOA“</w:t>
      </w:r>
    </w:p>
    <w:p w:rsidR="00632A54" w:rsidRDefault="008C041B">
      <w:r>
        <w:t>9.ROBERT PAVOŠEVIĆ,OŠ KNEŽEVI VINOGRADI</w:t>
      </w:r>
    </w:p>
    <w:p w:rsidR="00632A54" w:rsidRDefault="008C041B">
      <w:r>
        <w:t>10.LARISA MARINČIĆ, OŠ ERNESTINOVO</w:t>
      </w:r>
    </w:p>
    <w:p w:rsidR="00632A54" w:rsidRDefault="008C041B">
      <w:r>
        <w:t>11.LOVRO LIJAK, OŠ ERNESTINOVO</w:t>
      </w:r>
    </w:p>
    <w:p w:rsidR="00632A54" w:rsidRDefault="008C041B">
      <w:r>
        <w:t>12.STEFAN MILOŠEVIĆ,OŠ ER</w:t>
      </w:r>
      <w:r>
        <w:t>NESTINOVO</w:t>
      </w:r>
    </w:p>
    <w:p w:rsidR="00632A54" w:rsidRDefault="008C041B">
      <w:r>
        <w:t>13.LUCIJA RADIĆ, OŠ ERNESTINOVO</w:t>
      </w:r>
    </w:p>
    <w:p w:rsidR="00632A54" w:rsidRDefault="008C041B">
      <w:r>
        <w:t>14.MIRNA KOJČINOVIĆ, OŠ ERNESTINOVO</w:t>
      </w:r>
    </w:p>
    <w:p w:rsidR="00632A54" w:rsidRDefault="008C041B">
      <w:r>
        <w:t>15.LOVRO ZEKIĆ-OŠ „AUGUST  ŠENOA“</w:t>
      </w:r>
    </w:p>
    <w:p w:rsidR="00632A54" w:rsidRDefault="008C041B">
      <w:r>
        <w:t>16.MATEJ HOST, RIJEKA</w:t>
      </w:r>
    </w:p>
    <w:p w:rsidR="00632A54" w:rsidRDefault="008C041B">
      <w:r>
        <w:t xml:space="preserve">17.TONI MRVČIĆ , RIJEKA            </w:t>
      </w:r>
    </w:p>
    <w:p w:rsidR="00632A54" w:rsidRDefault="008C041B">
      <w:r>
        <w:t>18.PAULO ŠTENBERGER, RIJEKA</w:t>
      </w:r>
    </w:p>
    <w:p w:rsidR="00632A54" w:rsidRDefault="008C041B">
      <w:r>
        <w:t>19.DINO BRAJEC, RIJEKA</w:t>
      </w:r>
    </w:p>
    <w:p w:rsidR="00632A54" w:rsidRDefault="008C041B">
      <w:r>
        <w:t>20.HANA PEKIĆ,OŠ DOBRIŠA CESARIĆ</w:t>
      </w:r>
    </w:p>
    <w:p w:rsidR="00632A54" w:rsidRDefault="00632A54"/>
    <w:sectPr w:rsidR="00632A5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1B" w:rsidRDefault="008C041B">
      <w:pPr>
        <w:spacing w:after="0" w:line="240" w:lineRule="auto"/>
      </w:pPr>
      <w:r>
        <w:separator/>
      </w:r>
    </w:p>
  </w:endnote>
  <w:endnote w:type="continuationSeparator" w:id="0">
    <w:p w:rsidR="008C041B" w:rsidRDefault="008C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1B" w:rsidRDefault="008C04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041B" w:rsidRDefault="008C0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32A54"/>
    <w:rsid w:val="00632A54"/>
    <w:rsid w:val="008C041B"/>
    <w:rsid w:val="00B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90623-E1C0-4189-8FC1-84400C0D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profesor</cp:lastModifiedBy>
  <cp:revision>2</cp:revision>
  <dcterms:created xsi:type="dcterms:W3CDTF">2017-04-18T08:52:00Z</dcterms:created>
  <dcterms:modified xsi:type="dcterms:W3CDTF">2017-04-18T08:52:00Z</dcterms:modified>
</cp:coreProperties>
</file>